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>В ИТ проекте/компании можно выделить много ролей, много специальностей для своего развития. И для того, чтобы быть частью развивающейся и перспективной индустрии, нужно найти свою роль. Итак, давайте разбираться, кто же такие “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консы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>”, аналитики, “РП”, разработчики, тестеры.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>Итак, начнем с того, что роли в команде могут существенно различаться в зависимости от типа проекта. Создавая софт с нуля, Вам потребуется одна команда, внедряя ERP систему — другая, ставя приложение BI для топ-менеджмента заказчика — третья и так далее. Но здесь мы решили рассказать Вам наиболее распространенные и общепринятые профессии и роли, которые востребованы в той или иной степени практически на любом проекте.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b/>
          <w:bCs/>
          <w:sz w:val="28"/>
          <w:szCs w:val="28"/>
        </w:rPr>
        <w:t>РАЗРАБОТЧИК «ДЕВ»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 xml:space="preserve">Без разработчиков/программистов/девелоперов, разумеется, никуда. Это ключевые люди в любой ИТ команде, именно они занимаются непосредственным созданием программного продукта или сложным конфигурированием базового коробочного решения. Цены нет тем разработчикам, которые понимают (или хотя бы хотят понимать, будем честными) бизнес-сторону вопроса. Ведь за любым программным продуктом стоит какая-то бизнес потребность и ее хотя бы приблизительное понимание командой разработки является существенным преимуществом и упрощает всем жизнь. В командах ценят разработчиков, а таких особенно, а также из них вырастают одни из самых успешных руководителей проектов. Интересная статья о сути работы программистом/разработчиком —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habrahabr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>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b/>
          <w:bCs/>
          <w:sz w:val="28"/>
          <w:szCs w:val="28"/>
        </w:rPr>
        <w:t>АНАЛИТИКИ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 xml:space="preserve">Рассмотрев роль Разработчик, логичнее всего перейти к его/ее самому верному коллеге и соратнику на любом проекте — аналитику или бизнес-аналитику. Эти ребята берут на себя весьма существенную часть работы, находясь на стыке бизнеса и технологий. Конечно, как мы уже обсудили выше, идеальным человеком был бы тот, кто выслушал потребности бизнеса, 100% понял их с </w:t>
      </w:r>
      <w:r w:rsidRPr="00C62039">
        <w:rPr>
          <w:rFonts w:ascii="Times New Roman" w:hAnsi="Times New Roman" w:cs="Times New Roman"/>
          <w:sz w:val="28"/>
          <w:szCs w:val="28"/>
        </w:rPr>
        <w:lastRenderedPageBreak/>
        <w:t>первого раза, придумал подходящее решение, написал по нему документацию, разработал, протестировал, обучил и порадовался. Такие люди действительно есть, но гораздо эффективнее в данном случае работает связка аналитик + программист.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>В типичные задачи бизнес-аналитика входит:</w:t>
      </w:r>
    </w:p>
    <w:p w:rsidR="00C62039" w:rsidRDefault="00C62039" w:rsidP="00C620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39">
        <w:rPr>
          <w:rFonts w:ascii="Times New Roman" w:hAnsi="Times New Roman" w:cs="Times New Roman"/>
          <w:sz w:val="28"/>
          <w:szCs w:val="28"/>
        </w:rPr>
        <w:t>абота с представителями бизнеса и г</w:t>
      </w:r>
      <w:r>
        <w:rPr>
          <w:rFonts w:ascii="Times New Roman" w:hAnsi="Times New Roman" w:cs="Times New Roman"/>
          <w:sz w:val="28"/>
          <w:szCs w:val="28"/>
        </w:rPr>
        <w:t>лубокое понимание их процессов;</w:t>
      </w:r>
    </w:p>
    <w:p w:rsidR="00C62039" w:rsidRDefault="00C62039" w:rsidP="00C620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2039">
        <w:rPr>
          <w:rFonts w:ascii="Times New Roman" w:hAnsi="Times New Roman" w:cs="Times New Roman"/>
          <w:sz w:val="28"/>
          <w:szCs w:val="28"/>
        </w:rPr>
        <w:t>амостоятельная идентификация и анализ проблем/</w:t>
      </w:r>
      <w:r>
        <w:rPr>
          <w:rFonts w:ascii="Times New Roman" w:hAnsi="Times New Roman" w:cs="Times New Roman"/>
          <w:sz w:val="28"/>
          <w:szCs w:val="28"/>
        </w:rPr>
        <w:t>узких мест в рабочих процессах;</w:t>
      </w:r>
    </w:p>
    <w:p w:rsidR="00C62039" w:rsidRDefault="00C62039" w:rsidP="00C620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2039">
        <w:rPr>
          <w:rFonts w:ascii="Times New Roman" w:hAnsi="Times New Roman" w:cs="Times New Roman"/>
          <w:sz w:val="28"/>
          <w:szCs w:val="28"/>
        </w:rPr>
        <w:t xml:space="preserve">опоставление найденных проблем с потребностями бизнеса, </w:t>
      </w:r>
      <w:r>
        <w:rPr>
          <w:rFonts w:ascii="Times New Roman" w:hAnsi="Times New Roman" w:cs="Times New Roman"/>
          <w:sz w:val="28"/>
          <w:szCs w:val="28"/>
        </w:rPr>
        <w:t>которые они сами изъявили;</w:t>
      </w:r>
    </w:p>
    <w:p w:rsidR="00C62039" w:rsidRDefault="00C62039" w:rsidP="00C620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039">
        <w:rPr>
          <w:rFonts w:ascii="Times New Roman" w:hAnsi="Times New Roman" w:cs="Times New Roman"/>
          <w:sz w:val="28"/>
          <w:szCs w:val="28"/>
        </w:rPr>
        <w:t xml:space="preserve">роектирование решения, которое удовлетворит все потребности и решит проблемы (зачастую, помимо проектирования IT решения, требуется также и предложение по </w:t>
      </w:r>
      <w:r>
        <w:rPr>
          <w:rFonts w:ascii="Times New Roman" w:hAnsi="Times New Roman" w:cs="Times New Roman"/>
          <w:sz w:val="28"/>
          <w:szCs w:val="28"/>
        </w:rPr>
        <w:t>реструктуризации деятельности);</w:t>
      </w:r>
    </w:p>
    <w:p w:rsidR="00C62039" w:rsidRPr="00C62039" w:rsidRDefault="00C62039" w:rsidP="00C620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039">
        <w:rPr>
          <w:rFonts w:ascii="Times New Roman" w:hAnsi="Times New Roman" w:cs="Times New Roman"/>
          <w:sz w:val="28"/>
          <w:szCs w:val="28"/>
        </w:rPr>
        <w:t xml:space="preserve">осле того, как решение спроектировано (построены модели данных, описаны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use-case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>, написаны спецификации на разработку), документация переходит к разработчику, а аналитик продолжает постоянную коммуникацию с разработчиком для более эффективной работы.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b/>
          <w:bCs/>
          <w:sz w:val="28"/>
          <w:szCs w:val="28"/>
        </w:rPr>
        <w:t>КОНСУЛЬТАНТ «КОНС»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 xml:space="preserve">Во многих компания роль консультанта полностью совпадает с ролью аналитика на проекте и никакой разницы между ними нет. Однако в крупных IT компаниях, эти роли немного различаются. Если аналитик в большей степени фокусируется на участии в проектах (и при этом обладает более техническими навыками, знает языки программирования на уровне чтения кода для корректного написания спецификаций на разработку, соображает в архитектуре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front-end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back-end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 xml:space="preserve">, способен выстроить структуру базы данных будущего приложения на основе требований и потребностей бизнеса, способен понимать, можно ли добавить какую-то функциональность в код и </w:t>
      </w:r>
      <w:r w:rsidRPr="00C62039">
        <w:rPr>
          <w:rFonts w:ascii="Times New Roman" w:hAnsi="Times New Roman" w:cs="Times New Roman"/>
          <w:sz w:val="28"/>
          <w:szCs w:val="28"/>
        </w:rPr>
        <w:lastRenderedPageBreak/>
        <w:t>не сломать все предыдущие доработки), то консультант или бизнес-консультант в большей степени фокусируется на IT-консалтинге, то есть на тех работах, которые предшествуют IT проекту. Консультанты проводят глубокий анализ бизнес-процессов компании, анализируют проблемы и предлагают варианты проведения реинжиниринга процессов (перестройки деятельности) для более успешного функционирования компании, подбирают существующие IT-решения, которые могут помочь бизнесу функционировать, или проектируют на верхнем уровне и предлагают заказчику разработку с нуля.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b/>
          <w:bCs/>
          <w:sz w:val="28"/>
          <w:szCs w:val="28"/>
        </w:rPr>
        <w:t>МЕНЕДЖЕР ПРОЕКТА «РП»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>Об этой профессии/роли/призвании можно рассказывать бесконечно, и мы будем посвящать отдельные статьи тому, кто такие менеджеры проектов (они же руководители проектов, они же РП). Если коротко, то менеджер проекта — это тот, кто берет проект, кладет на свои плечи и тащит в пургу, шторм, метеоритный дождь и ядерную войну, но не имеет право отпустить (имеет конечно, но у него прав на это меньше, чем у остальных участников команды). Менеджер проекта выполняет огромное количество работ, начиная от разработки плана проекта, оценки рисков, контроля функциональных и стоимостных рамок и заканчивая ежедневной работой с командой на проекте.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b/>
          <w:bCs/>
          <w:sz w:val="28"/>
          <w:szCs w:val="28"/>
        </w:rPr>
        <w:t>ТЕСТИРОВЩИКИ «ТЕСТЕРЫ»</w:t>
      </w:r>
    </w:p>
    <w:p w:rsidR="00C62039" w:rsidRPr="00C62039" w:rsidRDefault="00C62039" w:rsidP="00C6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3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C62039">
        <w:rPr>
          <w:rFonts w:ascii="Times New Roman" w:hAnsi="Times New Roman" w:cs="Times New Roman"/>
          <w:sz w:val="28"/>
          <w:szCs w:val="28"/>
        </w:rPr>
        <w:t>такое тестирование</w:t>
      </w:r>
      <w:proofErr w:type="gramEnd"/>
      <w:r w:rsidRPr="00C62039">
        <w:rPr>
          <w:rFonts w:ascii="Times New Roman" w:hAnsi="Times New Roman" w:cs="Times New Roman"/>
          <w:sz w:val="28"/>
          <w:szCs w:val="28"/>
        </w:rPr>
        <w:t xml:space="preserve"> и кто такие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 xml:space="preserve">? В двух словах — это боль. Имя у этой роли вполне говорящее, и эти ребята занимаются тестированием программных продуктов. И особенность их профессии в том, что если аналитика (не самого опытного) еще можно убедить, что “это не баг, а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фича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>”, то вот этих ребят точно нет. Фраза “на моей машине работает” тоже не спасет никого от этих ребят. Они — инженеры по QA (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Assurance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 xml:space="preserve">) и тестируют не просто внешнюю часть приложения, но и корректность обращения к </w:t>
      </w:r>
      <w:proofErr w:type="spellStart"/>
      <w:r w:rsidRPr="00C62039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C62039">
        <w:rPr>
          <w:rFonts w:ascii="Times New Roman" w:hAnsi="Times New Roman" w:cs="Times New Roman"/>
          <w:sz w:val="28"/>
          <w:szCs w:val="28"/>
        </w:rPr>
        <w:t>-энду, быстродействие и отказоустойчивость системы, применяя самые разные методики тестирования, о которых, мы, разумеется, еще расскажем.</w:t>
      </w:r>
      <w:bookmarkStart w:id="0" w:name="_GoBack"/>
      <w:bookmarkEnd w:id="0"/>
    </w:p>
    <w:sectPr w:rsidR="00C62039" w:rsidRPr="00C6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7EBD"/>
    <w:multiLevelType w:val="hybridMultilevel"/>
    <w:tmpl w:val="F760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7"/>
    <w:rsid w:val="00197502"/>
    <w:rsid w:val="00212D17"/>
    <w:rsid w:val="003A33AB"/>
    <w:rsid w:val="008773DF"/>
    <w:rsid w:val="00C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4DFD-B62D-45FA-BE53-35CD52B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8E186CE7.dotm</Template>
  <TotalTime>2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2017-10-21T04:48:00Z</dcterms:created>
  <dcterms:modified xsi:type="dcterms:W3CDTF">2017-10-21T04:50:00Z</dcterms:modified>
</cp:coreProperties>
</file>