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B2" w:rsidRPr="004233B2" w:rsidRDefault="004233B2" w:rsidP="004233B2">
      <w:pPr>
        <w:rPr>
          <w:b/>
        </w:rPr>
      </w:pPr>
      <w:r w:rsidRPr="004233B2">
        <w:rPr>
          <w:b/>
        </w:rPr>
        <w:t>Разработка сайта:</w:t>
      </w:r>
    </w:p>
    <w:p w:rsidR="004233B2" w:rsidRDefault="004233B2" w:rsidP="004233B2">
      <w:pPr>
        <w:pStyle w:val="a3"/>
        <w:numPr>
          <w:ilvl w:val="0"/>
          <w:numId w:val="1"/>
        </w:numPr>
      </w:pPr>
      <w:r>
        <w:t>Определение целей веб-сайта и его позиционирование</w:t>
      </w:r>
    </w:p>
    <w:p w:rsidR="004233B2" w:rsidRDefault="004233B2" w:rsidP="004233B2">
      <w:pPr>
        <w:pStyle w:val="a3"/>
        <w:numPr>
          <w:ilvl w:val="0"/>
          <w:numId w:val="1"/>
        </w:numPr>
      </w:pPr>
      <w:r>
        <w:t>Техническое задание (функциональные требования)</w:t>
      </w:r>
    </w:p>
    <w:p w:rsidR="004233B2" w:rsidRDefault="004233B2" w:rsidP="004233B2">
      <w:pPr>
        <w:pStyle w:val="a3"/>
        <w:numPr>
          <w:ilvl w:val="0"/>
          <w:numId w:val="1"/>
        </w:numPr>
      </w:pPr>
      <w:r>
        <w:t>Макет сайта</w:t>
      </w:r>
    </w:p>
    <w:p w:rsidR="004233B2" w:rsidRDefault="004233B2" w:rsidP="004233B2">
      <w:pPr>
        <w:pStyle w:val="a3"/>
        <w:numPr>
          <w:ilvl w:val="0"/>
          <w:numId w:val="1"/>
        </w:numPr>
      </w:pPr>
      <w:r>
        <w:t>Дизайн сайта</w:t>
      </w:r>
    </w:p>
    <w:p w:rsidR="004233B2" w:rsidRDefault="004233B2" w:rsidP="004233B2">
      <w:pPr>
        <w:pStyle w:val="a3"/>
        <w:numPr>
          <w:ilvl w:val="0"/>
          <w:numId w:val="1"/>
        </w:numPr>
      </w:pPr>
      <w:r>
        <w:t>Верстка</w:t>
      </w:r>
    </w:p>
    <w:p w:rsidR="004233B2" w:rsidRDefault="004233B2" w:rsidP="004233B2">
      <w:pPr>
        <w:pStyle w:val="a3"/>
        <w:numPr>
          <w:ilvl w:val="0"/>
          <w:numId w:val="1"/>
        </w:numPr>
      </w:pPr>
      <w:r>
        <w:t xml:space="preserve">При необходимости программирование и "натягивание" на </w:t>
      </w:r>
      <w:proofErr w:type="spellStart"/>
      <w:r>
        <w:t>cms</w:t>
      </w:r>
      <w:proofErr w:type="spellEnd"/>
    </w:p>
    <w:p w:rsidR="004233B2" w:rsidRDefault="004233B2" w:rsidP="004233B2"/>
    <w:p w:rsidR="004233B2" w:rsidRPr="004233B2" w:rsidRDefault="004233B2" w:rsidP="004233B2">
      <w:pPr>
        <w:rPr>
          <w:b/>
        </w:rPr>
      </w:pPr>
      <w:r w:rsidRPr="004233B2">
        <w:rPr>
          <w:b/>
        </w:rPr>
        <w:t>Этапы создания сайта:</w:t>
      </w:r>
    </w:p>
    <w:p w:rsidR="004233B2" w:rsidRDefault="004233B2" w:rsidP="004233B2">
      <w:r>
        <w:t>http://im.fert.ru/pages/jetapy_sozdanija_veb-sajta/</w:t>
      </w:r>
    </w:p>
    <w:p w:rsidR="004233B2" w:rsidRDefault="004233B2" w:rsidP="004233B2">
      <w:pPr>
        <w:pStyle w:val="a3"/>
        <w:numPr>
          <w:ilvl w:val="0"/>
          <w:numId w:val="2"/>
        </w:numPr>
      </w:pPr>
      <w:r>
        <w:t>Верстка с шаблона (</w:t>
      </w:r>
      <w:proofErr w:type="spellStart"/>
      <w:r>
        <w:t>bootstrap</w:t>
      </w:r>
      <w:proofErr w:type="spellEnd"/>
      <w:r>
        <w:t xml:space="preserve"> темы или своя тема на основе </w:t>
      </w:r>
      <w:proofErr w:type="spellStart"/>
      <w:r>
        <w:t>bootstrap</w:t>
      </w:r>
      <w:proofErr w:type="spellEnd"/>
      <w:r>
        <w:t xml:space="preserve">, </w:t>
      </w:r>
      <w:proofErr w:type="spellStart"/>
      <w:r>
        <w:t>html</w:t>
      </w:r>
      <w:proofErr w:type="spellEnd"/>
      <w:r>
        <w:t xml:space="preserve"> шаблоны)</w:t>
      </w:r>
    </w:p>
    <w:p w:rsidR="004233B2" w:rsidRDefault="004233B2" w:rsidP="004233B2">
      <w:pPr>
        <w:pStyle w:val="a3"/>
        <w:numPr>
          <w:ilvl w:val="0"/>
          <w:numId w:val="2"/>
        </w:numPr>
      </w:pPr>
      <w:r>
        <w:t>Верстка с нуля</w:t>
      </w:r>
    </w:p>
    <w:p w:rsidR="004233B2" w:rsidRDefault="004233B2" w:rsidP="004233B2">
      <w:pPr>
        <w:pStyle w:val="a3"/>
        <w:numPr>
          <w:ilvl w:val="0"/>
          <w:numId w:val="2"/>
        </w:numPr>
      </w:pPr>
      <w:r>
        <w:t xml:space="preserve">Готовые шаблоны в </w:t>
      </w:r>
      <w:proofErr w:type="spellStart"/>
      <w:r>
        <w:t>cms</w:t>
      </w:r>
      <w:proofErr w:type="spellEnd"/>
    </w:p>
    <w:p w:rsidR="004233B2" w:rsidRDefault="004233B2" w:rsidP="004233B2">
      <w:pPr>
        <w:pStyle w:val="a3"/>
        <w:numPr>
          <w:ilvl w:val="0"/>
          <w:numId w:val="2"/>
        </w:numPr>
      </w:pPr>
      <w:r>
        <w:t>Сайты конструкторы</w:t>
      </w:r>
    </w:p>
    <w:p w:rsidR="004233B2" w:rsidRDefault="004233B2" w:rsidP="004233B2"/>
    <w:p w:rsidR="004233B2" w:rsidRPr="004233B2" w:rsidRDefault="004233B2" w:rsidP="004233B2">
      <w:pPr>
        <w:rPr>
          <w:b/>
        </w:rPr>
      </w:pPr>
      <w:r w:rsidRPr="004233B2">
        <w:rPr>
          <w:b/>
        </w:rPr>
        <w:t>Макет сайта:</w:t>
      </w:r>
    </w:p>
    <w:p w:rsidR="004233B2" w:rsidRDefault="004233B2" w:rsidP="004233B2">
      <w:r>
        <w:t>https://wireframe.cc/</w:t>
      </w:r>
    </w:p>
    <w:p w:rsidR="004233B2" w:rsidRDefault="004233B2" w:rsidP="004233B2"/>
    <w:p w:rsidR="004233B2" w:rsidRPr="004233B2" w:rsidRDefault="004233B2" w:rsidP="004233B2">
      <w:pPr>
        <w:rPr>
          <w:b/>
        </w:rPr>
      </w:pPr>
      <w:r w:rsidRPr="004233B2">
        <w:rPr>
          <w:b/>
        </w:rPr>
        <w:t>Инструменты разработчика:</w:t>
      </w:r>
    </w:p>
    <w:p w:rsidR="004233B2" w:rsidRDefault="004233B2" w:rsidP="004233B2">
      <w:r>
        <w:t>https://www.youtube.com/watch?v=C8Z-N0y6Sqo</w:t>
      </w:r>
    </w:p>
    <w:p w:rsidR="004233B2" w:rsidRDefault="004233B2" w:rsidP="004233B2"/>
    <w:p w:rsidR="004233B2" w:rsidRPr="004233B2" w:rsidRDefault="004233B2" w:rsidP="004233B2">
      <w:pPr>
        <w:rPr>
          <w:b/>
        </w:rPr>
      </w:pPr>
      <w:r w:rsidRPr="004233B2">
        <w:rPr>
          <w:b/>
        </w:rPr>
        <w:t>Сброс стандартных стилей браузеров, для одинакового отображения</w:t>
      </w:r>
    </w:p>
    <w:p w:rsidR="004233B2" w:rsidRDefault="004233B2" w:rsidP="004233B2">
      <w:r>
        <w:t>reset.css</w:t>
      </w:r>
    </w:p>
    <w:p w:rsidR="004233B2" w:rsidRDefault="004233B2" w:rsidP="004233B2">
      <w:r>
        <w:t>https://cssreset.com/scripts/eric-meyer-reset-css/</w:t>
      </w:r>
    </w:p>
    <w:p w:rsidR="004233B2" w:rsidRPr="004233B2" w:rsidRDefault="004233B2" w:rsidP="004233B2">
      <w:pPr>
        <w:rPr>
          <w:i/>
        </w:rPr>
      </w:pPr>
    </w:p>
    <w:p w:rsidR="004233B2" w:rsidRPr="004233B2" w:rsidRDefault="004233B2" w:rsidP="004233B2">
      <w:pPr>
        <w:rPr>
          <w:i/>
        </w:rPr>
      </w:pPr>
      <w:r w:rsidRPr="004233B2">
        <w:rPr>
          <w:i/>
        </w:rPr>
        <w:t>Ищите решения в интернете, верстка довольно загадочна и без отладки и подробного изучения особенностей сложно понять почему что-то идет не так, как задумано.</w:t>
      </w:r>
    </w:p>
    <w:p w:rsidR="004233B2" w:rsidRDefault="004233B2" w:rsidP="004233B2"/>
    <w:p w:rsidR="004233B2" w:rsidRPr="004233B2" w:rsidRDefault="004233B2" w:rsidP="004233B2">
      <w:pPr>
        <w:rPr>
          <w:b/>
        </w:rPr>
      </w:pPr>
      <w:r w:rsidRPr="004233B2">
        <w:rPr>
          <w:b/>
        </w:rPr>
        <w:t>Готовые иконки для сайта:</w:t>
      </w:r>
    </w:p>
    <w:p w:rsidR="004233B2" w:rsidRDefault="004233B2" w:rsidP="004233B2">
      <w:r>
        <w:t>http://glyphicons.com/</w:t>
      </w:r>
    </w:p>
    <w:p w:rsidR="004233B2" w:rsidRDefault="004233B2" w:rsidP="004233B2">
      <w:r>
        <w:t>http://fontawesome.io/</w:t>
      </w:r>
    </w:p>
    <w:p w:rsidR="004233B2" w:rsidRDefault="004233B2" w:rsidP="004233B2"/>
    <w:p w:rsidR="004233B2" w:rsidRDefault="004233B2" w:rsidP="004233B2">
      <w:r>
        <w:t>Для всех устройств сайт (адаптивный/отзывчивый) - google.ru</w:t>
      </w:r>
    </w:p>
    <w:p w:rsidR="004233B2" w:rsidRDefault="004233B2" w:rsidP="004233B2">
      <w:r>
        <w:t xml:space="preserve">Мобильная версия сайта отдельно от основной. </w:t>
      </w:r>
      <w:proofErr w:type="gramStart"/>
      <w:r>
        <w:t>Например</w:t>
      </w:r>
      <w:proofErr w:type="gramEnd"/>
      <w:r>
        <w:t xml:space="preserve"> m.vk.com</w:t>
      </w:r>
    </w:p>
    <w:p w:rsidR="004233B2" w:rsidRDefault="004233B2" w:rsidP="004233B2"/>
    <w:p w:rsidR="004233B2" w:rsidRPr="004233B2" w:rsidRDefault="004233B2" w:rsidP="004233B2">
      <w:pPr>
        <w:rPr>
          <w:b/>
        </w:rPr>
      </w:pPr>
      <w:r w:rsidRPr="004233B2">
        <w:rPr>
          <w:b/>
        </w:rPr>
        <w:lastRenderedPageBreak/>
        <w:t>Рекомендации по СЕО:</w:t>
      </w:r>
    </w:p>
    <w:p w:rsidR="004233B2" w:rsidRDefault="004233B2" w:rsidP="004233B2">
      <w:r>
        <w:t>https://pixelplus.ru/samostoyatelno/stati/indeksatsiya/seo-i-razrabotka-sayta.html</w:t>
      </w:r>
    </w:p>
    <w:p w:rsidR="004233B2" w:rsidRDefault="004233B2" w:rsidP="004233B2"/>
    <w:p w:rsidR="004233B2" w:rsidRPr="004233B2" w:rsidRDefault="004233B2" w:rsidP="004233B2">
      <w:pPr>
        <w:rPr>
          <w:b/>
        </w:rPr>
      </w:pPr>
      <w:r>
        <w:rPr>
          <w:b/>
        </w:rPr>
        <w:t>Верстка:</w:t>
      </w:r>
    </w:p>
    <w:p w:rsidR="004233B2" w:rsidRDefault="004233B2" w:rsidP="004233B2">
      <w:pPr>
        <w:pStyle w:val="a3"/>
        <w:numPr>
          <w:ilvl w:val="0"/>
          <w:numId w:val="3"/>
        </w:numPr>
      </w:pPr>
      <w:r>
        <w:t>Фиксированная</w:t>
      </w:r>
      <w:r>
        <w:t xml:space="preserve"> - б</w:t>
      </w:r>
      <w:r>
        <w:t>локи не меняют свою ширину. На мониторах с маленьким разрешением появляется горизонтальная полоса прокрутки.</w:t>
      </w:r>
    </w:p>
    <w:p w:rsidR="004233B2" w:rsidRDefault="004233B2" w:rsidP="004233B2">
      <w:pPr>
        <w:pStyle w:val="a3"/>
        <w:numPr>
          <w:ilvl w:val="0"/>
          <w:numId w:val="3"/>
        </w:numPr>
      </w:pPr>
      <w:r>
        <w:t>Резиновая - б</w:t>
      </w:r>
      <w:r>
        <w:t>локи меняют свою ширину в зависимости от размера окна браузера. Она может принимать максимальное (</w:t>
      </w:r>
      <w:proofErr w:type="spellStart"/>
      <w:r>
        <w:t>max-width</w:t>
      </w:r>
      <w:proofErr w:type="spellEnd"/>
      <w:r>
        <w:t>) и минимальное значение (</w:t>
      </w:r>
      <w:proofErr w:type="spellStart"/>
      <w:r>
        <w:t>min-width</w:t>
      </w:r>
      <w:proofErr w:type="spellEnd"/>
      <w:r>
        <w:t>).</w:t>
      </w:r>
    </w:p>
    <w:p w:rsidR="004233B2" w:rsidRDefault="004233B2" w:rsidP="004233B2">
      <w:pPr>
        <w:pStyle w:val="a3"/>
        <w:numPr>
          <w:ilvl w:val="0"/>
          <w:numId w:val="3"/>
        </w:numPr>
      </w:pPr>
      <w:r>
        <w:t>Адаптивная верстка</w:t>
      </w:r>
    </w:p>
    <w:p w:rsidR="004233B2" w:rsidRDefault="004233B2" w:rsidP="002E70BD">
      <w:pPr>
        <w:pStyle w:val="a3"/>
        <w:numPr>
          <w:ilvl w:val="0"/>
          <w:numId w:val="5"/>
        </w:numPr>
      </w:pPr>
      <w:r>
        <w:t xml:space="preserve">Воплощается с помощью </w:t>
      </w:r>
      <w:proofErr w:type="spellStart"/>
      <w:r>
        <w:t>медия</w:t>
      </w:r>
      <w:proofErr w:type="spellEnd"/>
      <w:r>
        <w:t xml:space="preserve"> </w:t>
      </w:r>
      <w:proofErr w:type="spellStart"/>
      <w:r>
        <w:t>запросов</w:t>
      </w:r>
      <w:proofErr w:type="spellEnd"/>
    </w:p>
    <w:p w:rsidR="004233B2" w:rsidRDefault="004233B2" w:rsidP="004233B2">
      <w:pPr>
        <w:pStyle w:val="a3"/>
        <w:numPr>
          <w:ilvl w:val="0"/>
          <w:numId w:val="5"/>
        </w:numPr>
      </w:pPr>
      <w:r>
        <w:t>@</w:t>
      </w:r>
      <w:proofErr w:type="spellStart"/>
      <w:r>
        <w:t>media</w:t>
      </w:r>
      <w:proofErr w:type="spellEnd"/>
      <w:r>
        <w:t xml:space="preserve"> (</w:t>
      </w:r>
      <w:proofErr w:type="spellStart"/>
      <w:r>
        <w:t>max-width</w:t>
      </w:r>
      <w:proofErr w:type="spellEnd"/>
      <w:r>
        <w:t>: 1220px) {</w:t>
      </w:r>
    </w:p>
    <w:p w:rsidR="004233B2" w:rsidRDefault="004233B2" w:rsidP="004233B2">
      <w:pPr>
        <w:pStyle w:val="a3"/>
        <w:numPr>
          <w:ilvl w:val="0"/>
          <w:numId w:val="5"/>
        </w:numPr>
      </w:pPr>
      <w:r>
        <w:t xml:space="preserve"> #</w:t>
      </w:r>
      <w:proofErr w:type="spellStart"/>
      <w:r>
        <w:t>temnyi</w:t>
      </w:r>
      <w:proofErr w:type="spellEnd"/>
      <w:r>
        <w:t>, #</w:t>
      </w:r>
      <w:proofErr w:type="spellStart"/>
      <w:r>
        <w:t>svetlyi</w:t>
      </w:r>
      <w:proofErr w:type="spellEnd"/>
      <w:r>
        <w:t xml:space="preserve"> </w:t>
      </w:r>
      <w:proofErr w:type="gramStart"/>
      <w:r>
        <w:t xml:space="preserve">{ </w:t>
      </w:r>
      <w:proofErr w:type="spellStart"/>
      <w:r>
        <w:t>width</w:t>
      </w:r>
      <w:proofErr w:type="spellEnd"/>
      <w:proofErr w:type="gramEnd"/>
      <w:r>
        <w:t>: 380px; }</w:t>
      </w:r>
    </w:p>
    <w:p w:rsidR="004233B2" w:rsidRDefault="004233B2" w:rsidP="004233B2">
      <w:pPr>
        <w:pStyle w:val="a3"/>
        <w:numPr>
          <w:ilvl w:val="0"/>
          <w:numId w:val="5"/>
        </w:numPr>
      </w:pPr>
      <w:r>
        <w:t>}</w:t>
      </w:r>
      <w:bookmarkStart w:id="0" w:name="_GoBack"/>
      <w:bookmarkEnd w:id="0"/>
    </w:p>
    <w:p w:rsidR="004233B2" w:rsidRDefault="004233B2" w:rsidP="004233B2">
      <w:pPr>
        <w:pStyle w:val="a3"/>
        <w:numPr>
          <w:ilvl w:val="0"/>
          <w:numId w:val="4"/>
        </w:numPr>
      </w:pPr>
      <w:r>
        <w:t>Отзывчивая верстка</w:t>
      </w:r>
      <w:r>
        <w:t xml:space="preserve"> - э</w:t>
      </w:r>
      <w:r>
        <w:t>то объединение резиновой и адаптивной вёрстки</w:t>
      </w:r>
    </w:p>
    <w:p w:rsidR="004233B2" w:rsidRDefault="004233B2" w:rsidP="004233B2"/>
    <w:p w:rsidR="004233B2" w:rsidRPr="004233B2" w:rsidRDefault="004233B2" w:rsidP="004233B2">
      <w:pPr>
        <w:rPr>
          <w:b/>
        </w:rPr>
      </w:pPr>
      <w:r w:rsidRPr="004233B2">
        <w:rPr>
          <w:b/>
        </w:rPr>
        <w:t>Цветовая палитра</w:t>
      </w:r>
    </w:p>
    <w:p w:rsidR="004233B2" w:rsidRDefault="004233B2" w:rsidP="004233B2">
      <w:r>
        <w:t>http://www.designonstop.com/webdesign/article/kak-vybrat-cvetovuyu-palitru-dlya-dizajna-vashego-sajta.htm</w:t>
      </w:r>
    </w:p>
    <w:p w:rsidR="004233B2" w:rsidRDefault="004233B2" w:rsidP="004233B2">
      <w:r>
        <w:t>https://habrahabr.ru/post/118597/</w:t>
      </w:r>
    </w:p>
    <w:p w:rsidR="004233B2" w:rsidRDefault="004233B2" w:rsidP="004233B2">
      <w:r>
        <w:t>https://www.youtube.com/watch?v=PFryQqF0hCU</w:t>
      </w:r>
    </w:p>
    <w:p w:rsidR="004233B2" w:rsidRDefault="004233B2" w:rsidP="004233B2"/>
    <w:p w:rsidR="004233B2" w:rsidRPr="004233B2" w:rsidRDefault="004233B2" w:rsidP="004233B2">
      <w:pPr>
        <w:rPr>
          <w:b/>
        </w:rPr>
      </w:pPr>
      <w:proofErr w:type="spellStart"/>
      <w:r w:rsidRPr="004233B2">
        <w:rPr>
          <w:b/>
        </w:rPr>
        <w:t>Типографика</w:t>
      </w:r>
      <w:proofErr w:type="spellEnd"/>
    </w:p>
    <w:p w:rsidR="004233B2" w:rsidRDefault="004233B2" w:rsidP="004233B2">
      <w:r>
        <w:t>https://habrahabr.ru/post/57351/</w:t>
      </w:r>
    </w:p>
    <w:p w:rsidR="004233B2" w:rsidRDefault="004233B2" w:rsidP="004233B2">
      <w:r>
        <w:t>https://www.youtube.com/watch?v=T4Jcb37H8GA</w:t>
      </w:r>
    </w:p>
    <w:p w:rsidR="004233B2" w:rsidRPr="004233B2" w:rsidRDefault="004233B2" w:rsidP="004233B2">
      <w:pPr>
        <w:rPr>
          <w:b/>
        </w:rPr>
      </w:pPr>
    </w:p>
    <w:p w:rsidR="004233B2" w:rsidRPr="004233B2" w:rsidRDefault="004233B2" w:rsidP="004233B2">
      <w:pPr>
        <w:rPr>
          <w:b/>
        </w:rPr>
      </w:pPr>
      <w:r w:rsidRPr="004233B2">
        <w:rPr>
          <w:b/>
        </w:rPr>
        <w:t>Шрифты:</w:t>
      </w:r>
    </w:p>
    <w:p w:rsidR="004233B2" w:rsidRDefault="004233B2" w:rsidP="004233B2">
      <w:r>
        <w:t>https://fontstorage.com/</w:t>
      </w:r>
    </w:p>
    <w:p w:rsidR="004233B2" w:rsidRDefault="004233B2" w:rsidP="004233B2">
      <w:r>
        <w:t>http://fonts4web.ru/</w:t>
      </w:r>
    </w:p>
    <w:p w:rsidR="003A33AB" w:rsidRDefault="004233B2" w:rsidP="004233B2">
      <w:r>
        <w:t>https://fontstorage.com/</w:t>
      </w:r>
    </w:p>
    <w:sectPr w:rsidR="003A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5C8"/>
    <w:multiLevelType w:val="hybridMultilevel"/>
    <w:tmpl w:val="B3D2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878"/>
    <w:multiLevelType w:val="hybridMultilevel"/>
    <w:tmpl w:val="87E4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B80"/>
    <w:multiLevelType w:val="hybridMultilevel"/>
    <w:tmpl w:val="738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56BB"/>
    <w:multiLevelType w:val="hybridMultilevel"/>
    <w:tmpl w:val="7286ED5E"/>
    <w:lvl w:ilvl="0" w:tplc="82CA0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43AF7"/>
    <w:multiLevelType w:val="hybridMultilevel"/>
    <w:tmpl w:val="882C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D"/>
    <w:rsid w:val="00197502"/>
    <w:rsid w:val="002E70BD"/>
    <w:rsid w:val="003A33AB"/>
    <w:rsid w:val="004233B2"/>
    <w:rsid w:val="008773DF"/>
    <w:rsid w:val="00BD4A4D"/>
    <w:rsid w:val="00D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1A74-31A5-440D-B7A3-8D95EE7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A45E732.dotm</Template>
  <TotalTime>6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2017-11-27T05:33:00Z</dcterms:created>
  <dcterms:modified xsi:type="dcterms:W3CDTF">2017-11-27T05:39:00Z</dcterms:modified>
</cp:coreProperties>
</file>